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E2" w:rsidRDefault="001303E2" w:rsidP="001303E2">
      <w:pPr>
        <w:pBdr>
          <w:top w:val="single" w:sz="4" w:space="1" w:color="auto"/>
          <w:left w:val="single" w:sz="4" w:space="4" w:color="auto"/>
          <w:bottom w:val="single" w:sz="4" w:space="1" w:color="auto"/>
          <w:right w:val="single" w:sz="4" w:space="4" w:color="auto"/>
        </w:pBdr>
        <w:rPr>
          <w:sz w:val="24"/>
          <w:szCs w:val="24"/>
        </w:rPr>
      </w:pPr>
    </w:p>
    <w:p w:rsidR="00A125A2" w:rsidRPr="001303E2" w:rsidRDefault="007C542B" w:rsidP="001303E2">
      <w:pPr>
        <w:pBdr>
          <w:top w:val="single" w:sz="4" w:space="1" w:color="auto"/>
          <w:left w:val="single" w:sz="4" w:space="4" w:color="auto"/>
          <w:bottom w:val="single" w:sz="4" w:space="1" w:color="auto"/>
          <w:right w:val="single" w:sz="4" w:space="4" w:color="auto"/>
        </w:pBdr>
        <w:rPr>
          <w:sz w:val="24"/>
          <w:szCs w:val="24"/>
        </w:rPr>
      </w:pPr>
      <w:r w:rsidRPr="001303E2">
        <w:rPr>
          <w:sz w:val="24"/>
          <w:szCs w:val="24"/>
        </w:rPr>
        <w:t>U</w:t>
      </w:r>
      <w:r w:rsidR="00A125A2" w:rsidRPr="001303E2">
        <w:rPr>
          <w:sz w:val="24"/>
          <w:szCs w:val="24"/>
        </w:rPr>
        <w:t xml:space="preserve">nten sehen Sie Beispiele </w:t>
      </w:r>
      <w:r w:rsidR="0071293F" w:rsidRPr="001303E2">
        <w:rPr>
          <w:sz w:val="24"/>
          <w:szCs w:val="24"/>
        </w:rPr>
        <w:t xml:space="preserve">und Hinweise </w:t>
      </w:r>
      <w:r w:rsidR="00A125A2" w:rsidRPr="001303E2">
        <w:rPr>
          <w:sz w:val="24"/>
          <w:szCs w:val="24"/>
        </w:rPr>
        <w:t>für die verschiedenen Formatierungen zu Ansicht</w:t>
      </w:r>
      <w:r w:rsidR="0071293F" w:rsidRPr="001303E2">
        <w:rPr>
          <w:sz w:val="24"/>
          <w:szCs w:val="24"/>
        </w:rPr>
        <w:t xml:space="preserve">. </w:t>
      </w:r>
      <w:r w:rsidR="00A125A2" w:rsidRPr="001303E2">
        <w:rPr>
          <w:sz w:val="24"/>
          <w:szCs w:val="24"/>
        </w:rPr>
        <w:t>Bitte vor dem Schreiben löschen.</w:t>
      </w:r>
    </w:p>
    <w:p w:rsidR="006E3DBD" w:rsidRPr="001303E2" w:rsidRDefault="006E3DBD" w:rsidP="001303E2">
      <w:pPr>
        <w:pBdr>
          <w:top w:val="single" w:sz="4" w:space="1" w:color="auto"/>
          <w:left w:val="single" w:sz="4" w:space="4" w:color="auto"/>
          <w:bottom w:val="single" w:sz="4" w:space="1" w:color="auto"/>
          <w:right w:val="single" w:sz="4" w:space="4" w:color="auto"/>
        </w:pBdr>
        <w:rPr>
          <w:sz w:val="24"/>
          <w:szCs w:val="24"/>
        </w:rPr>
      </w:pPr>
      <w:r w:rsidRPr="001303E2">
        <w:rPr>
          <w:sz w:val="24"/>
          <w:szCs w:val="24"/>
        </w:rPr>
        <w:t>Bitte beachten Sie unbedingt:</w:t>
      </w:r>
    </w:p>
    <w:p w:rsidR="006E3DBD" w:rsidRPr="001303E2" w:rsidRDefault="006E3DBD" w:rsidP="001303E2">
      <w:pPr>
        <w:pBdr>
          <w:top w:val="single" w:sz="4" w:space="1" w:color="auto"/>
          <w:left w:val="single" w:sz="4" w:space="4" w:color="auto"/>
          <w:bottom w:val="single" w:sz="4" w:space="1" w:color="auto"/>
          <w:right w:val="single" w:sz="4" w:space="4" w:color="auto"/>
        </w:pBdr>
        <w:rPr>
          <w:sz w:val="24"/>
          <w:szCs w:val="24"/>
        </w:rPr>
      </w:pPr>
      <w:r w:rsidRPr="001303E2">
        <w:rPr>
          <w:sz w:val="24"/>
          <w:szCs w:val="24"/>
        </w:rPr>
        <w:t>Wenn Sie bereits einen Text geschrieben und diesen in diese Formatvorlage bringen möchten, dann bedenken Sie, dass dieser Text bereits Formatierungen enthält, die möglicherweise mit dieser nicht kompatibel sind. Daher gehen Sie wie folgt vor:</w:t>
      </w:r>
    </w:p>
    <w:p w:rsidR="006E3DBD" w:rsidRPr="001303E2" w:rsidRDefault="0001304D" w:rsidP="001303E2">
      <w:pPr>
        <w:pStyle w:val="Nummerierungeinzeilig"/>
        <w:pBdr>
          <w:top w:val="single" w:sz="4" w:space="1" w:color="auto"/>
          <w:left w:val="single" w:sz="4" w:space="4" w:color="auto"/>
          <w:bottom w:val="single" w:sz="4" w:space="1" w:color="auto"/>
          <w:right w:val="single" w:sz="4" w:space="4" w:color="auto"/>
        </w:pBdr>
        <w:rPr>
          <w:sz w:val="24"/>
          <w:szCs w:val="24"/>
        </w:rPr>
      </w:pPr>
      <w:r w:rsidRPr="001303E2">
        <w:rPr>
          <w:sz w:val="24"/>
          <w:szCs w:val="24"/>
        </w:rPr>
        <w:t>Öffnen Sie die neue (diese) Formatvorlage</w:t>
      </w:r>
    </w:p>
    <w:p w:rsidR="0001304D" w:rsidRPr="001303E2" w:rsidRDefault="0001304D" w:rsidP="001303E2">
      <w:pPr>
        <w:pStyle w:val="Nummerierungeinzeilig"/>
        <w:pBdr>
          <w:top w:val="single" w:sz="4" w:space="1" w:color="auto"/>
          <w:left w:val="single" w:sz="4" w:space="4" w:color="auto"/>
          <w:bottom w:val="single" w:sz="4" w:space="1" w:color="auto"/>
          <w:right w:val="single" w:sz="4" w:space="4" w:color="auto"/>
        </w:pBdr>
        <w:rPr>
          <w:sz w:val="24"/>
          <w:szCs w:val="24"/>
        </w:rPr>
      </w:pPr>
      <w:r w:rsidRPr="001303E2">
        <w:rPr>
          <w:sz w:val="24"/>
          <w:szCs w:val="24"/>
        </w:rPr>
        <w:t xml:space="preserve">Öffnen Sie Ihren bisherigen Text. </w:t>
      </w:r>
    </w:p>
    <w:p w:rsidR="0001304D" w:rsidRPr="001303E2" w:rsidRDefault="0001304D" w:rsidP="001303E2">
      <w:pPr>
        <w:pStyle w:val="Nummerierungeinzeilig"/>
        <w:pBdr>
          <w:top w:val="single" w:sz="4" w:space="1" w:color="auto"/>
          <w:left w:val="single" w:sz="4" w:space="4" w:color="auto"/>
          <w:bottom w:val="single" w:sz="4" w:space="1" w:color="auto"/>
          <w:right w:val="single" w:sz="4" w:space="4" w:color="auto"/>
        </w:pBdr>
        <w:rPr>
          <w:sz w:val="24"/>
          <w:szCs w:val="24"/>
        </w:rPr>
      </w:pPr>
      <w:r w:rsidRPr="001303E2">
        <w:rPr>
          <w:sz w:val="24"/>
          <w:szCs w:val="24"/>
        </w:rPr>
        <w:t>Markieren Sie Ihren Text und kopieren Sie ihn (</w:t>
      </w:r>
      <w:r w:rsidR="0071293F" w:rsidRPr="001303E2">
        <w:rPr>
          <w:sz w:val="24"/>
          <w:szCs w:val="24"/>
        </w:rPr>
        <w:t xml:space="preserve">z.B. </w:t>
      </w:r>
      <w:r w:rsidRPr="001303E2">
        <w:rPr>
          <w:sz w:val="24"/>
          <w:szCs w:val="24"/>
        </w:rPr>
        <w:t>STR+C)</w:t>
      </w:r>
    </w:p>
    <w:p w:rsidR="0001304D" w:rsidRPr="001303E2" w:rsidRDefault="0001304D" w:rsidP="001303E2">
      <w:pPr>
        <w:pStyle w:val="Nummerierungeinzeilig"/>
        <w:pBdr>
          <w:top w:val="single" w:sz="4" w:space="1" w:color="auto"/>
          <w:left w:val="single" w:sz="4" w:space="4" w:color="auto"/>
          <w:bottom w:val="single" w:sz="4" w:space="1" w:color="auto"/>
          <w:right w:val="single" w:sz="4" w:space="4" w:color="auto"/>
        </w:pBdr>
        <w:rPr>
          <w:sz w:val="24"/>
          <w:szCs w:val="24"/>
        </w:rPr>
      </w:pPr>
      <w:r w:rsidRPr="001303E2">
        <w:rPr>
          <w:sz w:val="24"/>
          <w:szCs w:val="24"/>
        </w:rPr>
        <w:t>Gehen Sie in die neue Formatvorlage, stellen Sie sicher, dass Sie im „</w:t>
      </w:r>
      <w:proofErr w:type="spellStart"/>
      <w:r w:rsidRPr="001303E2">
        <w:rPr>
          <w:sz w:val="24"/>
          <w:szCs w:val="24"/>
        </w:rPr>
        <w:t>standard</w:t>
      </w:r>
      <w:proofErr w:type="spellEnd"/>
      <w:r w:rsidRPr="001303E2">
        <w:rPr>
          <w:sz w:val="24"/>
          <w:szCs w:val="24"/>
        </w:rPr>
        <w:t>“-Modu</w:t>
      </w:r>
      <w:r w:rsidR="0071293F" w:rsidRPr="001303E2">
        <w:rPr>
          <w:sz w:val="24"/>
          <w:szCs w:val="24"/>
        </w:rPr>
        <w:t>s</w:t>
      </w:r>
      <w:r w:rsidRPr="001303E2">
        <w:rPr>
          <w:sz w:val="24"/>
          <w:szCs w:val="24"/>
        </w:rPr>
        <w:t xml:space="preserve"> sind</w:t>
      </w:r>
    </w:p>
    <w:p w:rsidR="0001304D" w:rsidRPr="001303E2" w:rsidRDefault="0001304D" w:rsidP="001303E2">
      <w:pPr>
        <w:pStyle w:val="Nummerierungeinzeilig"/>
        <w:pBdr>
          <w:top w:val="single" w:sz="4" w:space="1" w:color="auto"/>
          <w:left w:val="single" w:sz="4" w:space="4" w:color="auto"/>
          <w:bottom w:val="single" w:sz="4" w:space="1" w:color="auto"/>
          <w:right w:val="single" w:sz="4" w:space="4" w:color="auto"/>
        </w:pBdr>
        <w:rPr>
          <w:sz w:val="24"/>
          <w:szCs w:val="24"/>
        </w:rPr>
      </w:pPr>
      <w:r w:rsidRPr="001303E2">
        <w:rPr>
          <w:sz w:val="24"/>
          <w:szCs w:val="24"/>
        </w:rPr>
        <w:t xml:space="preserve">Wählen Sie „Einfügen“, dann „Inhalt einfügen“, und wählen Sie aus dem </w:t>
      </w:r>
      <w:proofErr w:type="spellStart"/>
      <w:r w:rsidRPr="001303E2">
        <w:rPr>
          <w:sz w:val="24"/>
          <w:szCs w:val="24"/>
        </w:rPr>
        <w:t>drop</w:t>
      </w:r>
      <w:proofErr w:type="spellEnd"/>
      <w:r w:rsidRPr="001303E2">
        <w:rPr>
          <w:sz w:val="24"/>
          <w:szCs w:val="24"/>
        </w:rPr>
        <w:t>-</w:t>
      </w:r>
      <w:proofErr w:type="spellStart"/>
      <w:r w:rsidRPr="001303E2">
        <w:rPr>
          <w:sz w:val="24"/>
          <w:szCs w:val="24"/>
        </w:rPr>
        <w:t>dow</w:t>
      </w:r>
      <w:proofErr w:type="spellEnd"/>
      <w:r w:rsidRPr="001303E2">
        <w:rPr>
          <w:sz w:val="24"/>
          <w:szCs w:val="24"/>
        </w:rPr>
        <w:t>-Feld die Option „unformatierten Text“ und bestätigen Sie mit „OK“. Nun wird Ihr alter Text ohne Formatvorlage in die Publikations-Formatvorlage eingefügt.</w:t>
      </w:r>
      <w:r w:rsidR="0071293F" w:rsidRPr="001303E2">
        <w:rPr>
          <w:sz w:val="24"/>
          <w:szCs w:val="24"/>
        </w:rPr>
        <w:t xml:space="preserve"> – </w:t>
      </w:r>
      <w:r w:rsidR="0071293F" w:rsidRPr="001303E2">
        <w:rPr>
          <w:b/>
          <w:sz w:val="24"/>
          <w:szCs w:val="24"/>
        </w:rPr>
        <w:t xml:space="preserve">Keinesfalls über STR+V einfügen, da sonst alle bisherigen Formatierungen des alten in den neuen Text </w:t>
      </w:r>
      <w:proofErr w:type="gramStart"/>
      <w:r w:rsidR="0071293F" w:rsidRPr="001303E2">
        <w:rPr>
          <w:b/>
          <w:sz w:val="24"/>
          <w:szCs w:val="24"/>
        </w:rPr>
        <w:t>mit eingefügt</w:t>
      </w:r>
      <w:proofErr w:type="gramEnd"/>
      <w:r w:rsidR="0071293F" w:rsidRPr="001303E2">
        <w:rPr>
          <w:b/>
          <w:sz w:val="24"/>
          <w:szCs w:val="24"/>
        </w:rPr>
        <w:t xml:space="preserve"> werden!!</w:t>
      </w:r>
    </w:p>
    <w:p w:rsidR="0001304D" w:rsidRPr="001303E2" w:rsidRDefault="0001304D" w:rsidP="001303E2">
      <w:pPr>
        <w:pStyle w:val="Nummerierungeinzeilig"/>
        <w:pBdr>
          <w:top w:val="single" w:sz="4" w:space="1" w:color="auto"/>
          <w:left w:val="single" w:sz="4" w:space="4" w:color="auto"/>
          <w:bottom w:val="single" w:sz="4" w:space="1" w:color="auto"/>
          <w:right w:val="single" w:sz="4" w:space="4" w:color="auto"/>
        </w:pBdr>
        <w:rPr>
          <w:sz w:val="24"/>
          <w:szCs w:val="24"/>
        </w:rPr>
      </w:pPr>
      <w:r w:rsidRPr="001303E2">
        <w:rPr>
          <w:sz w:val="24"/>
          <w:szCs w:val="24"/>
        </w:rPr>
        <w:t xml:space="preserve">Formatieren Sie </w:t>
      </w:r>
      <w:proofErr w:type="gramStart"/>
      <w:r w:rsidRPr="001303E2">
        <w:rPr>
          <w:sz w:val="24"/>
          <w:szCs w:val="24"/>
        </w:rPr>
        <w:t>den Texte</w:t>
      </w:r>
      <w:proofErr w:type="gramEnd"/>
      <w:r w:rsidRPr="001303E2">
        <w:rPr>
          <w:sz w:val="24"/>
          <w:szCs w:val="24"/>
        </w:rPr>
        <w:t xml:space="preserve"> entsprechend (Überschriften 1., 2.,</w:t>
      </w:r>
      <w:bookmarkStart w:id="0" w:name="_GoBack"/>
      <w:bookmarkEnd w:id="0"/>
      <w:r w:rsidRPr="001303E2">
        <w:rPr>
          <w:sz w:val="24"/>
          <w:szCs w:val="24"/>
        </w:rPr>
        <w:t xml:space="preserve"> etc.)</w:t>
      </w:r>
    </w:p>
    <w:p w:rsidR="0001304D" w:rsidRPr="001303E2" w:rsidRDefault="0001304D" w:rsidP="001303E2">
      <w:pPr>
        <w:pStyle w:val="Nummerierungeinzeilig"/>
        <w:pBdr>
          <w:top w:val="single" w:sz="4" w:space="1" w:color="auto"/>
          <w:left w:val="single" w:sz="4" w:space="4" w:color="auto"/>
          <w:bottom w:val="single" w:sz="4" w:space="1" w:color="auto"/>
          <w:right w:val="single" w:sz="4" w:space="4" w:color="auto"/>
        </w:pBdr>
        <w:rPr>
          <w:sz w:val="24"/>
          <w:szCs w:val="24"/>
        </w:rPr>
      </w:pPr>
      <w:r w:rsidRPr="001303E2">
        <w:rPr>
          <w:sz w:val="24"/>
          <w:szCs w:val="24"/>
        </w:rPr>
        <w:t>Es empfiehlt sich schrittweise vorzugehen, damit die bisherigen Formatierungen leichter neu formatiert werden können.</w:t>
      </w:r>
    </w:p>
    <w:p w:rsidR="0001304D" w:rsidRPr="0001304D" w:rsidRDefault="0001304D" w:rsidP="001303E2">
      <w:pPr>
        <w:pBdr>
          <w:top w:val="single" w:sz="4" w:space="1" w:color="auto"/>
          <w:left w:val="single" w:sz="4" w:space="4" w:color="auto"/>
          <w:bottom w:val="single" w:sz="4" w:space="1" w:color="auto"/>
          <w:right w:val="single" w:sz="4" w:space="4" w:color="auto"/>
        </w:pBdr>
      </w:pPr>
    </w:p>
    <w:p w:rsidR="00A125A2" w:rsidRPr="00476DAC" w:rsidRDefault="00A125A2" w:rsidP="00476DAC">
      <w:pPr>
        <w:pStyle w:val="berschrift1"/>
      </w:pPr>
      <w:r w:rsidRPr="00476DAC">
        <w:t>Überschrift 1</w:t>
      </w:r>
      <w:r w:rsidR="00F76BED" w:rsidRPr="00476DAC">
        <w:t>: Arial 18, Zeilenabstand vorher 21</w:t>
      </w:r>
      <w:r w:rsidR="00A55F4F" w:rsidRPr="00476DAC">
        <w:t>pt</w:t>
      </w:r>
      <w:r w:rsidR="00F76BED" w:rsidRPr="00476DAC">
        <w:t>,</w:t>
      </w:r>
      <w:r w:rsidR="00A55F4F" w:rsidRPr="00476DAC">
        <w:t xml:space="preserve"> </w:t>
      </w:r>
      <w:r w:rsidR="00F76BED" w:rsidRPr="00476DAC">
        <w:t xml:space="preserve">Zeilenabstand nachher </w:t>
      </w:r>
      <w:r w:rsidR="00A55F4F" w:rsidRPr="00476DAC">
        <w:t>9pt</w:t>
      </w:r>
      <w:r w:rsidR="00476DAC">
        <w:t>, links</w:t>
      </w:r>
    </w:p>
    <w:p w:rsidR="00A125A2" w:rsidRPr="003907F9" w:rsidRDefault="00A125A2" w:rsidP="00476DAC">
      <w:pPr>
        <w:pStyle w:val="berschrift2"/>
      </w:pPr>
      <w:r w:rsidRPr="003907F9">
        <w:t>Überschrift 2</w:t>
      </w:r>
      <w:r w:rsidR="00F76BED" w:rsidRPr="003907F9">
        <w:t>:</w:t>
      </w:r>
      <w:r w:rsidR="00A55F4F" w:rsidRPr="003907F9">
        <w:t xml:space="preserve"> Arial 16</w:t>
      </w:r>
      <w:r w:rsidR="00F76BED" w:rsidRPr="003907F9">
        <w:t>, Zeilenabstand</w:t>
      </w:r>
      <w:r w:rsidR="00A55F4F" w:rsidRPr="003907F9">
        <w:t xml:space="preserve"> </w:t>
      </w:r>
      <w:r w:rsidR="00F76BED" w:rsidRPr="003907F9">
        <w:t>vorher 21pt, Zeilenabstand nachher 9pt</w:t>
      </w:r>
    </w:p>
    <w:p w:rsidR="00A125A2" w:rsidRPr="003907F9" w:rsidRDefault="00A125A2" w:rsidP="00476DAC">
      <w:pPr>
        <w:pStyle w:val="berschrift3"/>
      </w:pPr>
      <w:r w:rsidRPr="003907F9">
        <w:t>Überschrift 3</w:t>
      </w:r>
      <w:r w:rsidR="00F76BED" w:rsidRPr="003907F9">
        <w:t>:</w:t>
      </w:r>
      <w:r w:rsidR="00A55F4F" w:rsidRPr="003907F9">
        <w:t xml:space="preserve"> Arial 14</w:t>
      </w:r>
      <w:r w:rsidR="00F76BED" w:rsidRPr="003907F9">
        <w:t>, Zeilenabstand vorher 21</w:t>
      </w:r>
      <w:r w:rsidR="00A55F4F" w:rsidRPr="003907F9">
        <w:t>pt</w:t>
      </w:r>
      <w:r w:rsidR="00F76BED" w:rsidRPr="003907F9">
        <w:t>, Zeilenabstand nachher</w:t>
      </w:r>
      <w:r w:rsidR="00A55F4F" w:rsidRPr="003907F9">
        <w:t xml:space="preserve"> 9pt</w:t>
      </w:r>
    </w:p>
    <w:p w:rsidR="00A125A2" w:rsidRDefault="00A125A2" w:rsidP="00476DAC">
      <w:pPr>
        <w:pStyle w:val="berschrift4"/>
      </w:pPr>
      <w:r>
        <w:t>Überschrift 4</w:t>
      </w:r>
      <w:r w:rsidR="00A55F4F">
        <w:t xml:space="preserve"> Arial 12 12pt 9pt</w:t>
      </w:r>
    </w:p>
    <w:p w:rsidR="00F76BED" w:rsidRDefault="0071293F">
      <w:r>
        <w:t xml:space="preserve">Wer mit der automatischen Gliederung nicht zurechtkommt, kann sie auch ausschalten und alles per Hand machen. </w:t>
      </w:r>
    </w:p>
    <w:p w:rsidR="00A125A2" w:rsidRDefault="00A125A2">
      <w:r>
        <w:t>Standardtext</w:t>
      </w:r>
      <w:r w:rsidR="00A55F4F">
        <w:t xml:space="preserve">   T</w:t>
      </w:r>
      <w:r w:rsidR="00F76BED">
        <w:t>imes New Roman</w:t>
      </w:r>
      <w:r w:rsidR="00A55F4F">
        <w:t xml:space="preserve"> 13, </w:t>
      </w:r>
      <w:r w:rsidR="00F76BED">
        <w:t>Zeilenabstand am Absatzende</w:t>
      </w:r>
      <w:r w:rsidR="00A55F4F">
        <w:t xml:space="preserve"> 9pt</w:t>
      </w:r>
      <w:r w:rsidR="00476DAC">
        <w:t>, Blocksatz</w:t>
      </w:r>
    </w:p>
    <w:p w:rsidR="00A125A2" w:rsidRDefault="00A125A2" w:rsidP="00AB659D">
      <w:pPr>
        <w:pStyle w:val="Funote"/>
      </w:pPr>
      <w:r w:rsidRPr="00A125A2">
        <w:t>Fußnotentext</w:t>
      </w:r>
      <w:r w:rsidR="00A55F4F">
        <w:tab/>
      </w:r>
      <w:r w:rsidR="00A55F4F" w:rsidRPr="00AB659D">
        <w:t>Arial</w:t>
      </w:r>
      <w:r w:rsidR="00A55F4F">
        <w:t xml:space="preserve"> 10,5, nach 3pt</w:t>
      </w:r>
    </w:p>
    <w:p w:rsidR="00F87AFF" w:rsidRDefault="00F87AFF" w:rsidP="00F87AFF">
      <w:pPr>
        <w:pStyle w:val="berschrift4"/>
      </w:pPr>
      <w:r>
        <w:t>Zitieren im Text und Literaturverzeichnis</w:t>
      </w:r>
    </w:p>
    <w:p w:rsidR="00A125A2" w:rsidRPr="00C82754" w:rsidRDefault="0001304D">
      <w:r w:rsidRPr="00C82754">
        <w:rPr>
          <w:b/>
        </w:rPr>
        <w:t>Zitieren</w:t>
      </w:r>
      <w:r>
        <w:t xml:space="preserve"> im Text</w:t>
      </w:r>
      <w:r w:rsidR="00C82754">
        <w:t xml:space="preserve"> und Literaturverzeichnis</w:t>
      </w:r>
      <w:r>
        <w:t>:</w:t>
      </w:r>
      <w:r w:rsidR="00C82754">
        <w:t xml:space="preserve"> </w:t>
      </w:r>
      <w:r w:rsidR="00C82754">
        <w:rPr>
          <w:rStyle w:val="Kapitlchen"/>
          <w:smallCaps w:val="0"/>
        </w:rPr>
        <w:t>Siehe Anleitung zu Abschlussarbeiten</w:t>
      </w:r>
    </w:p>
    <w:p w:rsidR="00C82754" w:rsidRDefault="00C82754" w:rsidP="00F87AFF">
      <w:pPr>
        <w:pStyle w:val="berschrift4"/>
      </w:pPr>
      <w:r>
        <w:lastRenderedPageBreak/>
        <w:t xml:space="preserve">Darstellung von Abbildungen, Tabellen und </w:t>
      </w:r>
      <w:r w:rsidR="005A0E2D">
        <w:t>Übersichten:</w:t>
      </w:r>
    </w:p>
    <w:p w:rsidR="00A125A2" w:rsidRDefault="00A125A2">
      <w:pPr>
        <w:pStyle w:val="Abb-berschrift"/>
      </w:pPr>
      <w:r w:rsidRPr="007A0350">
        <w:rPr>
          <w:b/>
        </w:rPr>
        <w:t>Abbildung 22</w:t>
      </w:r>
      <w:r w:rsidRPr="00D467B2">
        <w:t>:</w:t>
      </w:r>
      <w:r>
        <w:t xml:space="preserve"> </w:t>
      </w:r>
      <w:r>
        <w:tab/>
        <w:t>Die unerhörte Leichtigkeit des Seins dargestellt in einer übersichtlichen Abbildung.</w:t>
      </w:r>
      <w:r w:rsidR="00A55F4F">
        <w:tab/>
        <w:t>TNR12 fett vor 12 nach 6pt</w:t>
      </w:r>
      <w:r w:rsidR="00B77EB5">
        <w:t xml:space="preserve"> (Ü </w:t>
      </w:r>
      <w:proofErr w:type="spellStart"/>
      <w:r w:rsidR="00B77EB5">
        <w:t>Abb</w:t>
      </w:r>
      <w:proofErr w:type="spellEnd"/>
      <w:r w:rsidR="00B77EB5">
        <w:t>-Überschrift)</w:t>
      </w:r>
    </w:p>
    <w:p w:rsidR="00A125A2" w:rsidRDefault="00A125A2">
      <w:pPr>
        <w:pStyle w:val="Tabellen-berschrift"/>
      </w:pPr>
      <w:r w:rsidRPr="007A0350">
        <w:rPr>
          <w:b/>
        </w:rPr>
        <w:t>Tabelle 22:</w:t>
      </w:r>
      <w:r>
        <w:tab/>
        <w:t>Die unerhörte Leichtigkeit des Seins dargestellt in einer übersichtlichen Tabelle mit Anmerkungen.</w:t>
      </w:r>
      <w:r w:rsidR="00B77EB5">
        <w:t xml:space="preserve"> (Ü Tabellen-Überschrift)</w:t>
      </w:r>
    </w:p>
    <w:p w:rsidR="00A125A2" w:rsidRPr="007A0350" w:rsidRDefault="00A125A2" w:rsidP="007A0350">
      <w:pPr>
        <w:pStyle w:val="bersichten-berschrift"/>
      </w:pPr>
      <w:r w:rsidRPr="007A0350">
        <w:rPr>
          <w:b/>
        </w:rPr>
        <w:t>Übersicht 22:</w:t>
      </w:r>
      <w:r w:rsidRPr="007A0350">
        <w:rPr>
          <w:b/>
        </w:rPr>
        <w:tab/>
      </w:r>
      <w:r w:rsidRPr="007A0350">
        <w:t>Die unerhörte Leichtigkeit des Seins dargestellt in einer übersichtlichen Übersicht mit Anmerkungen.</w:t>
      </w:r>
      <w:r w:rsidR="00B77EB5">
        <w:t xml:space="preserve"> (Ü Übersichten-Überschrift)</w:t>
      </w:r>
    </w:p>
    <w:tbl>
      <w:tblPr>
        <w:tblStyle w:val="Tabellenraster"/>
        <w:tblW w:w="0" w:type="auto"/>
        <w:tblLook w:val="04A0" w:firstRow="1" w:lastRow="0" w:firstColumn="1" w:lastColumn="0" w:noHBand="0" w:noVBand="1"/>
      </w:tblPr>
      <w:tblGrid>
        <w:gridCol w:w="9401"/>
      </w:tblGrid>
      <w:tr w:rsidR="00AB659D" w:rsidTr="00AB659D">
        <w:tc>
          <w:tcPr>
            <w:tcW w:w="9551" w:type="dxa"/>
          </w:tcPr>
          <w:p w:rsidR="00AB659D" w:rsidRDefault="00AB659D" w:rsidP="0071293F">
            <w:pPr>
              <w:pStyle w:val="Tabellentext"/>
            </w:pPr>
            <w:r>
              <w:t>Text in Tabellen und Abbildungen</w:t>
            </w:r>
            <w:r w:rsidR="00B77EB5">
              <w:t xml:space="preserve">, Arial 11, </w:t>
            </w:r>
            <w:r w:rsidR="0071293F">
              <w:t>Abstand vor/nach je</w:t>
            </w:r>
            <w:r w:rsidR="00B77EB5">
              <w:t xml:space="preserve"> 3pt</w:t>
            </w:r>
          </w:p>
        </w:tc>
      </w:tr>
    </w:tbl>
    <w:p w:rsidR="00A125A2" w:rsidRPr="007A0350" w:rsidRDefault="00A125A2" w:rsidP="007A0350"/>
    <w:p w:rsidR="006E3DBD" w:rsidRPr="006E3DBD" w:rsidRDefault="006E3DBD" w:rsidP="00F87AFF">
      <w:pPr>
        <w:pStyle w:val="AufzhlungletzteZeile"/>
        <w:numPr>
          <w:ilvl w:val="0"/>
          <w:numId w:val="0"/>
        </w:numPr>
        <w:rPr>
          <w:lang w:val="de-DE"/>
        </w:rPr>
      </w:pPr>
    </w:p>
    <w:sectPr w:rsidR="006E3DBD" w:rsidRPr="006E3DBD" w:rsidSect="001265A2">
      <w:footerReference w:type="even" r:id="rId8"/>
      <w:footerReference w:type="default" r:id="rId9"/>
      <w:pgSz w:w="11906" w:h="16838" w:code="9"/>
      <w:pgMar w:top="1134" w:right="964" w:bottom="567" w:left="964" w:header="737" w:footer="73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0AA" w:rsidRDefault="009010AA" w:rsidP="00476DAC">
      <w:pPr>
        <w:pStyle w:val="berschrift3"/>
      </w:pPr>
      <w:r>
        <w:separator/>
      </w:r>
    </w:p>
  </w:endnote>
  <w:endnote w:type="continuationSeparator" w:id="0">
    <w:p w:rsidR="009010AA" w:rsidRDefault="009010AA" w:rsidP="00476DAC">
      <w:pPr>
        <w:pStyle w:val="berschrif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AC" w:rsidRDefault="00C62790">
    <w:pPr>
      <w:pStyle w:val="Fuzeile"/>
      <w:framePr w:wrap="around" w:vAnchor="text" w:hAnchor="margin" w:xAlign="outside" w:y="1"/>
      <w:rPr>
        <w:rStyle w:val="Seitenzahl"/>
      </w:rPr>
    </w:pPr>
    <w:r>
      <w:rPr>
        <w:rStyle w:val="Seitenzahl"/>
      </w:rPr>
      <w:fldChar w:fldCharType="begin"/>
    </w:r>
    <w:r w:rsidR="00476DAC">
      <w:rPr>
        <w:rStyle w:val="Seitenzahl"/>
      </w:rPr>
      <w:instrText xml:space="preserve">PAGE  </w:instrText>
    </w:r>
    <w:r>
      <w:rPr>
        <w:rStyle w:val="Seitenzahl"/>
      </w:rPr>
      <w:fldChar w:fldCharType="separate"/>
    </w:r>
    <w:r w:rsidR="00874CFA">
      <w:rPr>
        <w:rStyle w:val="Seitenzahl"/>
        <w:noProof/>
      </w:rPr>
      <w:t>2</w:t>
    </w:r>
    <w:r>
      <w:rPr>
        <w:rStyle w:val="Seitenzahl"/>
      </w:rPr>
      <w:fldChar w:fldCharType="end"/>
    </w:r>
  </w:p>
  <w:p w:rsidR="00476DAC" w:rsidRDefault="00476DA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AC" w:rsidRDefault="00C62790">
    <w:pPr>
      <w:pStyle w:val="Fuzeile"/>
      <w:framePr w:wrap="around" w:vAnchor="text" w:hAnchor="margin" w:xAlign="outside" w:y="1"/>
      <w:rPr>
        <w:rStyle w:val="Seitenzahl"/>
      </w:rPr>
    </w:pPr>
    <w:r>
      <w:rPr>
        <w:rStyle w:val="Seitenzahl"/>
      </w:rPr>
      <w:fldChar w:fldCharType="begin"/>
    </w:r>
    <w:r w:rsidR="00476DAC">
      <w:rPr>
        <w:rStyle w:val="Seitenzahl"/>
      </w:rPr>
      <w:instrText xml:space="preserve">PAGE  </w:instrText>
    </w:r>
    <w:r>
      <w:rPr>
        <w:rStyle w:val="Seitenzahl"/>
      </w:rPr>
      <w:fldChar w:fldCharType="separate"/>
    </w:r>
    <w:r w:rsidR="00874CFA">
      <w:rPr>
        <w:rStyle w:val="Seitenzahl"/>
        <w:noProof/>
      </w:rPr>
      <w:t>1</w:t>
    </w:r>
    <w:r>
      <w:rPr>
        <w:rStyle w:val="Seitenzahl"/>
      </w:rPr>
      <w:fldChar w:fldCharType="end"/>
    </w:r>
  </w:p>
  <w:p w:rsidR="00476DAC" w:rsidRDefault="00476DAC">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0AA" w:rsidRDefault="009010AA" w:rsidP="00476DAC">
      <w:pPr>
        <w:pStyle w:val="berschrift3"/>
      </w:pPr>
      <w:r>
        <w:separator/>
      </w:r>
    </w:p>
  </w:footnote>
  <w:footnote w:type="continuationSeparator" w:id="0">
    <w:p w:rsidR="009010AA" w:rsidRDefault="009010AA" w:rsidP="00476DAC">
      <w:pPr>
        <w:pStyle w:val="berschrift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E6B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94D9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B68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681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D8F1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6F6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8F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71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B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2A4A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D973BE7"/>
    <w:multiLevelType w:val="hybridMultilevel"/>
    <w:tmpl w:val="B7CCC2F4"/>
    <w:lvl w:ilvl="0" w:tplc="26701BA8">
      <w:start w:val="1"/>
      <w:numFmt w:val="bullet"/>
      <w:lvlText w:val="•"/>
      <w:lvlJc w:val="left"/>
      <w:pPr>
        <w:ind w:left="720" w:hanging="360"/>
      </w:pPr>
      <w:rPr>
        <w:rFonts w:ascii="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B1B22"/>
    <w:multiLevelType w:val="hybridMultilevel"/>
    <w:tmpl w:val="D0721F9A"/>
    <w:lvl w:ilvl="0" w:tplc="AF92F01A">
      <w:start w:val="1"/>
      <w:numFmt w:val="bullet"/>
      <w:pStyle w:val="Aufzhlungeinzeilig"/>
      <w:lvlText w:val=""/>
      <w:lvlJc w:val="left"/>
      <w:pPr>
        <w:ind w:left="587" w:hanging="360"/>
      </w:pPr>
      <w:rPr>
        <w:rFonts w:ascii="Symbol" w:hAnsi="Symbol" w:cs="Times New Roman" w:hint="default"/>
        <w:sz w:val="24"/>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2" w15:restartNumberingAfterBreak="0">
    <w:nsid w:val="39F236AB"/>
    <w:multiLevelType w:val="multilevel"/>
    <w:tmpl w:val="A21C7F30"/>
    <w:lvl w:ilvl="0">
      <w:start w:val="1"/>
      <w:numFmt w:val="decimal"/>
      <w:pStyle w:val="berschrift1"/>
      <w:lvlText w:val="%1."/>
      <w:lvlJc w:val="left"/>
      <w:pPr>
        <w:ind w:left="432" w:hanging="432"/>
      </w:pPr>
      <w:rPr>
        <w:rFonts w:ascii="Arial" w:eastAsia="Times New Roman" w:hAnsi="Arial" w:cs="Times New Roman"/>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49AE639D"/>
    <w:multiLevelType w:val="hybridMultilevel"/>
    <w:tmpl w:val="6B9EF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7A1F56"/>
    <w:multiLevelType w:val="hybridMultilevel"/>
    <w:tmpl w:val="7E7A8F2A"/>
    <w:lvl w:ilvl="0" w:tplc="DBEC9A94">
      <w:start w:val="1"/>
      <w:numFmt w:val="decimal"/>
      <w:pStyle w:val="Nummerierungeinzeili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34"/>
    <w:rsid w:val="0001304D"/>
    <w:rsid w:val="00016CB5"/>
    <w:rsid w:val="00030B6F"/>
    <w:rsid w:val="001265A2"/>
    <w:rsid w:val="001303E2"/>
    <w:rsid w:val="001E122B"/>
    <w:rsid w:val="001F2867"/>
    <w:rsid w:val="00251379"/>
    <w:rsid w:val="00304E34"/>
    <w:rsid w:val="00313952"/>
    <w:rsid w:val="003907F9"/>
    <w:rsid w:val="003B79F1"/>
    <w:rsid w:val="00406A42"/>
    <w:rsid w:val="00467B6D"/>
    <w:rsid w:val="00476DAC"/>
    <w:rsid w:val="005A0E2D"/>
    <w:rsid w:val="00670EFD"/>
    <w:rsid w:val="006E3DBD"/>
    <w:rsid w:val="0071293F"/>
    <w:rsid w:val="00772002"/>
    <w:rsid w:val="007A0350"/>
    <w:rsid w:val="007C542B"/>
    <w:rsid w:val="00874CFA"/>
    <w:rsid w:val="008A080C"/>
    <w:rsid w:val="009010AA"/>
    <w:rsid w:val="00A0777D"/>
    <w:rsid w:val="00A125A2"/>
    <w:rsid w:val="00A55F4F"/>
    <w:rsid w:val="00AA4CEB"/>
    <w:rsid w:val="00AB659D"/>
    <w:rsid w:val="00B24537"/>
    <w:rsid w:val="00B77EB5"/>
    <w:rsid w:val="00C62790"/>
    <w:rsid w:val="00C82754"/>
    <w:rsid w:val="00D10E12"/>
    <w:rsid w:val="00D467B2"/>
    <w:rsid w:val="00E01E5E"/>
    <w:rsid w:val="00E35BFA"/>
    <w:rsid w:val="00F444EA"/>
    <w:rsid w:val="00F76BED"/>
    <w:rsid w:val="00F87AFF"/>
    <w:rsid w:val="00F92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4F48E"/>
  <w15:docId w15:val="{04A657E4-C62B-4363-B1FD-426137D0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1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42B"/>
    <w:rPr>
      <w:sz w:val="26"/>
    </w:rPr>
  </w:style>
  <w:style w:type="paragraph" w:styleId="berschrift1">
    <w:name w:val="heading 1"/>
    <w:basedOn w:val="Standard"/>
    <w:next w:val="Standard"/>
    <w:qFormat/>
    <w:rsid w:val="00476DAC"/>
    <w:pPr>
      <w:keepNext/>
      <w:keepLines/>
      <w:numPr>
        <w:numId w:val="12"/>
      </w:numPr>
      <w:suppressAutoHyphens/>
      <w:spacing w:before="420"/>
      <w:ind w:left="567" w:hanging="567"/>
      <w:jc w:val="left"/>
      <w:outlineLvl w:val="0"/>
    </w:pPr>
    <w:rPr>
      <w:rFonts w:ascii="Arial" w:hAnsi="Arial"/>
      <w:b/>
      <w:sz w:val="36"/>
    </w:rPr>
  </w:style>
  <w:style w:type="paragraph" w:styleId="berschrift2">
    <w:name w:val="heading 2"/>
    <w:basedOn w:val="berschrift1"/>
    <w:next w:val="Standard"/>
    <w:qFormat/>
    <w:rsid w:val="007C542B"/>
    <w:pPr>
      <w:numPr>
        <w:ilvl w:val="1"/>
      </w:numPr>
      <w:outlineLvl w:val="1"/>
    </w:pPr>
    <w:rPr>
      <w:sz w:val="32"/>
    </w:rPr>
  </w:style>
  <w:style w:type="paragraph" w:styleId="berschrift3">
    <w:name w:val="heading 3"/>
    <w:basedOn w:val="berschrift1"/>
    <w:next w:val="Standard"/>
    <w:qFormat/>
    <w:rsid w:val="007C542B"/>
    <w:pPr>
      <w:numPr>
        <w:ilvl w:val="2"/>
      </w:numPr>
      <w:outlineLvl w:val="2"/>
    </w:pPr>
    <w:rPr>
      <w:sz w:val="28"/>
    </w:rPr>
  </w:style>
  <w:style w:type="paragraph" w:styleId="berschrift4">
    <w:name w:val="heading 4"/>
    <w:basedOn w:val="berschrift1"/>
    <w:next w:val="Standard"/>
    <w:qFormat/>
    <w:rsid w:val="007C542B"/>
    <w:pPr>
      <w:numPr>
        <w:ilvl w:val="3"/>
      </w:numPr>
      <w:outlineLvl w:val="3"/>
    </w:pPr>
    <w:rPr>
      <w:sz w:val="24"/>
    </w:rPr>
  </w:style>
  <w:style w:type="paragraph" w:styleId="berschrift5">
    <w:name w:val="heading 5"/>
    <w:basedOn w:val="Standard"/>
    <w:next w:val="Standard"/>
    <w:autoRedefine/>
    <w:qFormat/>
    <w:rsid w:val="007C542B"/>
    <w:pPr>
      <w:keepNext/>
      <w:keepLines/>
      <w:numPr>
        <w:ilvl w:val="4"/>
        <w:numId w:val="12"/>
      </w:numPr>
      <w:suppressAutoHyphens/>
      <w:spacing w:before="240"/>
      <w:jc w:val="left"/>
      <w:outlineLvl w:val="4"/>
    </w:pPr>
    <w:rPr>
      <w:rFonts w:ascii="Arial" w:hAnsi="Arial"/>
      <w:b/>
      <w:sz w:val="24"/>
    </w:rPr>
  </w:style>
  <w:style w:type="paragraph" w:styleId="berschrift6">
    <w:name w:val="heading 6"/>
    <w:basedOn w:val="Standard"/>
    <w:next w:val="Standard"/>
    <w:qFormat/>
    <w:rsid w:val="007C542B"/>
    <w:pPr>
      <w:keepNext/>
      <w:numPr>
        <w:ilvl w:val="5"/>
        <w:numId w:val="12"/>
      </w:numPr>
      <w:spacing w:before="240"/>
      <w:jc w:val="left"/>
      <w:outlineLvl w:val="5"/>
    </w:pPr>
    <w:rPr>
      <w:b/>
      <w:bCs/>
    </w:rPr>
  </w:style>
  <w:style w:type="paragraph" w:styleId="berschrift7">
    <w:name w:val="heading 7"/>
    <w:basedOn w:val="Standard"/>
    <w:next w:val="Standard"/>
    <w:link w:val="berschrift7Zchn"/>
    <w:uiPriority w:val="9"/>
    <w:semiHidden/>
    <w:unhideWhenUsed/>
    <w:qFormat/>
    <w:rsid w:val="006E3DBD"/>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3DBD"/>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6E3DBD"/>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E122B"/>
    <w:pPr>
      <w:tabs>
        <w:tab w:val="center" w:pos="4536"/>
        <w:tab w:val="right" w:pos="9072"/>
      </w:tabs>
    </w:pPr>
  </w:style>
  <w:style w:type="paragraph" w:customStyle="1" w:styleId="Funote">
    <w:name w:val="Fußnote"/>
    <w:basedOn w:val="Funotentext"/>
    <w:link w:val="FunoteZchn"/>
    <w:qFormat/>
    <w:rsid w:val="00AB659D"/>
  </w:style>
  <w:style w:type="paragraph" w:styleId="Verzeichnis1">
    <w:name w:val="toc 1"/>
    <w:basedOn w:val="Standard"/>
    <w:next w:val="Standard"/>
    <w:autoRedefine/>
    <w:semiHidden/>
    <w:rsid w:val="001E122B"/>
    <w:pPr>
      <w:tabs>
        <w:tab w:val="right" w:leader="dot" w:pos="9412"/>
      </w:tabs>
      <w:spacing w:before="180"/>
      <w:ind w:left="964" w:hanging="964"/>
    </w:pPr>
    <w:rPr>
      <w:noProof/>
    </w:rPr>
  </w:style>
  <w:style w:type="paragraph" w:styleId="Verzeichnis2">
    <w:name w:val="toc 2"/>
    <w:basedOn w:val="Verzeichnis1"/>
    <w:next w:val="Standard"/>
    <w:autoRedefine/>
    <w:semiHidden/>
    <w:rsid w:val="001E122B"/>
  </w:style>
  <w:style w:type="paragraph" w:styleId="Verzeichnis3">
    <w:name w:val="toc 3"/>
    <w:basedOn w:val="Verzeichnis2"/>
    <w:next w:val="Standard"/>
    <w:autoRedefine/>
    <w:semiHidden/>
    <w:rsid w:val="001E122B"/>
    <w:pPr>
      <w:spacing w:before="0"/>
    </w:pPr>
  </w:style>
  <w:style w:type="paragraph" w:styleId="Verzeichnis4">
    <w:name w:val="toc 4"/>
    <w:basedOn w:val="Verzeichnis3"/>
    <w:next w:val="Standard"/>
    <w:autoRedefine/>
    <w:semiHidden/>
    <w:rsid w:val="001E122B"/>
  </w:style>
  <w:style w:type="paragraph" w:customStyle="1" w:styleId="bersichten-berschrift">
    <w:name w:val="Ü Übersichten-Überschrift"/>
    <w:basedOn w:val="Standard"/>
    <w:next w:val="Standard"/>
    <w:rsid w:val="001E122B"/>
    <w:pPr>
      <w:keepNext/>
      <w:spacing w:before="240" w:after="120"/>
      <w:ind w:left="1503" w:hanging="1503"/>
      <w:jc w:val="left"/>
    </w:pPr>
    <w:rPr>
      <w:bCs/>
      <w:sz w:val="24"/>
    </w:rPr>
  </w:style>
  <w:style w:type="paragraph" w:customStyle="1" w:styleId="Abb-berschrift">
    <w:name w:val="Ü Abb-Überschrift"/>
    <w:basedOn w:val="Standard"/>
    <w:next w:val="Standard"/>
    <w:rsid w:val="001E122B"/>
    <w:pPr>
      <w:keepNext/>
      <w:spacing w:before="240" w:after="120"/>
      <w:ind w:left="1588" w:hanging="1588"/>
      <w:jc w:val="left"/>
    </w:pPr>
    <w:rPr>
      <w:bCs/>
      <w:sz w:val="24"/>
    </w:rPr>
  </w:style>
  <w:style w:type="paragraph" w:customStyle="1" w:styleId="Tabellen-berschrift">
    <w:name w:val="Ü Tabellen-Überschrift"/>
    <w:basedOn w:val="Abb-berschrift"/>
    <w:next w:val="Standard"/>
    <w:rsid w:val="001E122B"/>
    <w:pPr>
      <w:ind w:left="1287" w:hanging="1287"/>
    </w:pPr>
  </w:style>
  <w:style w:type="character" w:styleId="Seitenzahl">
    <w:name w:val="page number"/>
    <w:basedOn w:val="Absatz-Standardschriftart"/>
    <w:semiHidden/>
    <w:rsid w:val="001E122B"/>
    <w:rPr>
      <w:rFonts w:ascii="Arial" w:hAnsi="Arial"/>
      <w:sz w:val="24"/>
    </w:rPr>
  </w:style>
  <w:style w:type="paragraph" w:customStyle="1" w:styleId="Tabellentext">
    <w:name w:val="Tabellentext"/>
    <w:basedOn w:val="Standard"/>
    <w:next w:val="Standard"/>
    <w:rsid w:val="00F92654"/>
    <w:pPr>
      <w:spacing w:before="60" w:after="60"/>
      <w:ind w:left="425" w:hanging="425"/>
      <w:jc w:val="left"/>
    </w:pPr>
    <w:rPr>
      <w:rFonts w:ascii="Arial" w:hAnsi="Arial"/>
      <w:sz w:val="22"/>
    </w:rPr>
  </w:style>
  <w:style w:type="paragraph" w:styleId="Literaturverzeichnis">
    <w:name w:val="Bibliography"/>
    <w:basedOn w:val="Standard"/>
    <w:rsid w:val="001E122B"/>
    <w:pPr>
      <w:spacing w:after="60"/>
      <w:ind w:left="340" w:hanging="340"/>
      <w:jc w:val="left"/>
    </w:pPr>
    <w:rPr>
      <w:rFonts w:ascii="Arial" w:hAnsi="Arial"/>
      <w:sz w:val="21"/>
    </w:rPr>
  </w:style>
  <w:style w:type="character" w:customStyle="1" w:styleId="Kapitlchen">
    <w:name w:val="Kapitälchen"/>
    <w:basedOn w:val="Absatz-Standardschriftart"/>
    <w:rsid w:val="001E122B"/>
    <w:rPr>
      <w:smallCaps/>
    </w:rPr>
  </w:style>
  <w:style w:type="paragraph" w:styleId="Funotentext">
    <w:name w:val="footnote text"/>
    <w:basedOn w:val="Standard"/>
    <w:link w:val="FunotentextZchn"/>
    <w:semiHidden/>
    <w:qFormat/>
    <w:rsid w:val="00A125A2"/>
    <w:pPr>
      <w:tabs>
        <w:tab w:val="left" w:pos="284"/>
      </w:tabs>
      <w:spacing w:after="60"/>
    </w:pPr>
    <w:rPr>
      <w:rFonts w:ascii="Arial" w:hAnsi="Arial"/>
      <w:spacing w:val="-2"/>
      <w:sz w:val="21"/>
    </w:rPr>
  </w:style>
  <w:style w:type="character" w:styleId="Funotenzeichen">
    <w:name w:val="footnote reference"/>
    <w:basedOn w:val="Absatz-Standardschriftart"/>
    <w:semiHidden/>
    <w:rsid w:val="001E122B"/>
    <w:rPr>
      <w:vertAlign w:val="superscript"/>
    </w:rPr>
  </w:style>
  <w:style w:type="paragraph" w:styleId="Fuzeile">
    <w:name w:val="footer"/>
    <w:basedOn w:val="Standard"/>
    <w:semiHidden/>
    <w:rsid w:val="001E122B"/>
    <w:pPr>
      <w:tabs>
        <w:tab w:val="center" w:pos="4536"/>
        <w:tab w:val="right" w:pos="9072"/>
      </w:tabs>
    </w:pPr>
    <w:rPr>
      <w:rFonts w:ascii="Arial" w:hAnsi="Arial"/>
      <w:sz w:val="21"/>
    </w:rPr>
  </w:style>
  <w:style w:type="character" w:customStyle="1" w:styleId="FunotentextZchn">
    <w:name w:val="Fußnotentext Zchn"/>
    <w:basedOn w:val="Absatz-Standardschriftart"/>
    <w:link w:val="Funotentext"/>
    <w:semiHidden/>
    <w:rsid w:val="00313952"/>
    <w:rPr>
      <w:rFonts w:ascii="Arial" w:hAnsi="Arial"/>
      <w:spacing w:val="-2"/>
      <w:sz w:val="21"/>
    </w:rPr>
  </w:style>
  <w:style w:type="character" w:customStyle="1" w:styleId="FunoteZchn">
    <w:name w:val="Fußnote Zchn"/>
    <w:basedOn w:val="FunotentextZchn"/>
    <w:link w:val="Funote"/>
    <w:rsid w:val="00AB659D"/>
    <w:rPr>
      <w:rFonts w:ascii="Arial" w:hAnsi="Arial"/>
      <w:spacing w:val="-2"/>
      <w:sz w:val="21"/>
    </w:rPr>
  </w:style>
  <w:style w:type="table" w:styleId="Tabellenraster">
    <w:name w:val="Table Grid"/>
    <w:basedOn w:val="NormaleTabelle"/>
    <w:uiPriority w:val="59"/>
    <w:rsid w:val="00AB659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fzhlungletzteZeile">
    <w:name w:val="Aufzählung letzte Zeile"/>
    <w:basedOn w:val="Aufzhlungeinzeilig"/>
    <w:next w:val="Standard"/>
    <w:qFormat/>
    <w:rsid w:val="006E3DBD"/>
    <w:pPr>
      <w:spacing w:after="180"/>
    </w:pPr>
  </w:style>
  <w:style w:type="paragraph" w:customStyle="1" w:styleId="Aufzhlungeinzeilig">
    <w:name w:val="Aufzählung einzeilig"/>
    <w:basedOn w:val="Standard"/>
    <w:qFormat/>
    <w:rsid w:val="006E3DBD"/>
    <w:pPr>
      <w:numPr>
        <w:numId w:val="14"/>
      </w:numPr>
      <w:tabs>
        <w:tab w:val="left" w:pos="227"/>
      </w:tabs>
      <w:spacing w:after="60"/>
      <w:ind w:left="227" w:hanging="227"/>
    </w:pPr>
    <w:rPr>
      <w:kern w:val="24"/>
      <w:szCs w:val="40"/>
      <w:lang w:val="en-US"/>
    </w:rPr>
  </w:style>
  <w:style w:type="paragraph" w:styleId="Aufzhlungszeichen">
    <w:name w:val="List Bullet"/>
    <w:basedOn w:val="Standard"/>
    <w:uiPriority w:val="99"/>
    <w:semiHidden/>
    <w:unhideWhenUsed/>
    <w:rsid w:val="00E01E5E"/>
    <w:pPr>
      <w:numPr>
        <w:numId w:val="1"/>
      </w:numPr>
      <w:contextualSpacing/>
    </w:pPr>
  </w:style>
  <w:style w:type="character" w:customStyle="1" w:styleId="berschrift7Zchn">
    <w:name w:val="Überschrift 7 Zchn"/>
    <w:basedOn w:val="Absatz-Standardschriftart"/>
    <w:link w:val="berschrift7"/>
    <w:uiPriority w:val="9"/>
    <w:semiHidden/>
    <w:rsid w:val="006E3DBD"/>
    <w:rPr>
      <w:rFonts w:asciiTheme="majorHAnsi" w:eastAsiaTheme="majorEastAsia" w:hAnsiTheme="majorHAnsi" w:cstheme="majorBidi"/>
      <w:i/>
      <w:iCs/>
      <w:color w:val="404040" w:themeColor="text1" w:themeTint="BF"/>
      <w:sz w:val="26"/>
    </w:rPr>
  </w:style>
  <w:style w:type="character" w:customStyle="1" w:styleId="berschrift8Zchn">
    <w:name w:val="Überschrift 8 Zchn"/>
    <w:basedOn w:val="Absatz-Standardschriftart"/>
    <w:link w:val="berschrift8"/>
    <w:uiPriority w:val="9"/>
    <w:semiHidden/>
    <w:rsid w:val="006E3DB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6E3DBD"/>
    <w:rPr>
      <w:rFonts w:asciiTheme="majorHAnsi" w:eastAsiaTheme="majorEastAsia" w:hAnsiTheme="majorHAnsi" w:cstheme="majorBidi"/>
      <w:i/>
      <w:iCs/>
      <w:color w:val="404040" w:themeColor="text1" w:themeTint="BF"/>
    </w:rPr>
  </w:style>
  <w:style w:type="paragraph" w:customStyle="1" w:styleId="Nummerierungeinzeilig">
    <w:name w:val="Nummerierung einzeilig"/>
    <w:basedOn w:val="Standard"/>
    <w:qFormat/>
    <w:rsid w:val="006E3DBD"/>
    <w:pPr>
      <w:numPr>
        <w:numId w:val="15"/>
      </w:numPr>
      <w:tabs>
        <w:tab w:val="left" w:pos="567"/>
      </w:tabs>
      <w:spacing w:after="60"/>
      <w:ind w:left="397" w:hanging="397"/>
    </w:pPr>
  </w:style>
  <w:style w:type="paragraph" w:customStyle="1" w:styleId="NummerierungletzteZeile">
    <w:name w:val="Nummerierung letzte Zeile"/>
    <w:basedOn w:val="Nummerierungeinzeilig"/>
    <w:next w:val="Standard"/>
    <w:qFormat/>
    <w:rsid w:val="0001304D"/>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FGA\PUBLIK\0_Formatvorlagen\Publik_dt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7AFB-4E39-4C93-995E-1683A545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Publik_dt_neu</Template>
  <TotalTime>0</TotalTime>
  <Pages>2</Pages>
  <Words>328</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Regina Jungreitmeier</cp:lastModifiedBy>
  <cp:revision>2</cp:revision>
  <cp:lastPrinted>2012-08-02T12:59:00Z</cp:lastPrinted>
  <dcterms:created xsi:type="dcterms:W3CDTF">2020-11-30T10:30:00Z</dcterms:created>
  <dcterms:modified xsi:type="dcterms:W3CDTF">2020-11-30T10:30:00Z</dcterms:modified>
</cp:coreProperties>
</file>