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3E2" w:rsidRDefault="001303E2" w:rsidP="00130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A125A2" w:rsidRPr="001303E2" w:rsidRDefault="00A125A2" w:rsidP="00130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1303E2">
        <w:rPr>
          <w:sz w:val="24"/>
          <w:szCs w:val="24"/>
        </w:rPr>
        <w:t xml:space="preserve">Below you can see examples </w:t>
      </w:r>
      <w:r w:rsidR="0071293F" w:rsidRPr="001303E2">
        <w:rPr>
          <w:sz w:val="24"/>
          <w:szCs w:val="24"/>
        </w:rPr>
        <w:t xml:space="preserve">and hints </w:t>
      </w:r>
      <w:r w:rsidRPr="001303E2">
        <w:rPr>
          <w:sz w:val="24"/>
          <w:szCs w:val="24"/>
        </w:rPr>
        <w:t>for the different formats for viewing</w:t>
      </w:r>
      <w:r w:rsidR="0071293F" w:rsidRPr="001303E2">
        <w:rPr>
          <w:sz w:val="24"/>
          <w:szCs w:val="24"/>
        </w:rPr>
        <w:t xml:space="preserve">. </w:t>
      </w:r>
      <w:r w:rsidRPr="001303E2">
        <w:rPr>
          <w:sz w:val="24"/>
          <w:szCs w:val="24"/>
        </w:rPr>
        <w:t>Please delete before writing.</w:t>
      </w:r>
    </w:p>
    <w:p w:rsidR="006E3DBD" w:rsidRPr="001303E2" w:rsidRDefault="006E3DBD" w:rsidP="00130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1303E2">
        <w:rPr>
          <w:sz w:val="24"/>
          <w:szCs w:val="24"/>
        </w:rPr>
        <w:t>Please pay attention:</w:t>
      </w:r>
    </w:p>
    <w:p w:rsidR="006E3DBD" w:rsidRPr="001303E2" w:rsidRDefault="006E3DBD" w:rsidP="00130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1303E2">
        <w:rPr>
          <w:sz w:val="24"/>
          <w:szCs w:val="24"/>
        </w:rPr>
        <w:t>If you have already written a text and want to bring it into this style sheet, remember that this text already contains formatting that may not be compatible with it. You should therefore proceed as follows:</w:t>
      </w:r>
    </w:p>
    <w:p w:rsidR="006E3DBD" w:rsidRPr="001303E2" w:rsidRDefault="0001304D" w:rsidP="001303E2">
      <w:pPr>
        <w:pStyle w:val="Nummerierungeinzeili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1303E2">
        <w:rPr>
          <w:sz w:val="24"/>
          <w:szCs w:val="24"/>
        </w:rPr>
        <w:t>Open the new (this) style</w:t>
      </w:r>
    </w:p>
    <w:p w:rsidR="0001304D" w:rsidRPr="001303E2" w:rsidRDefault="0001304D" w:rsidP="001303E2">
      <w:pPr>
        <w:pStyle w:val="Nummerierungeinzeili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1303E2">
        <w:rPr>
          <w:sz w:val="24"/>
          <w:szCs w:val="24"/>
        </w:rPr>
        <w:t xml:space="preserve">Open your existing text. </w:t>
      </w:r>
    </w:p>
    <w:p w:rsidR="0001304D" w:rsidRPr="001303E2" w:rsidRDefault="0001304D" w:rsidP="001303E2">
      <w:pPr>
        <w:pStyle w:val="Nummerierungeinzeili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1303E2">
        <w:rPr>
          <w:sz w:val="24"/>
          <w:szCs w:val="24"/>
        </w:rPr>
        <w:t>Select your text and copy it (e.</w:t>
      </w:r>
      <w:r w:rsidR="0071293F" w:rsidRPr="001303E2">
        <w:rPr>
          <w:sz w:val="24"/>
          <w:szCs w:val="24"/>
        </w:rPr>
        <w:t xml:space="preserve">g. </w:t>
      </w:r>
      <w:r w:rsidRPr="001303E2">
        <w:rPr>
          <w:sz w:val="24"/>
          <w:szCs w:val="24"/>
        </w:rPr>
        <w:t>STR+C)</w:t>
      </w:r>
    </w:p>
    <w:p w:rsidR="0001304D" w:rsidRPr="001303E2" w:rsidRDefault="0001304D" w:rsidP="001303E2">
      <w:pPr>
        <w:pStyle w:val="Nummerierungeinzeili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1303E2">
        <w:rPr>
          <w:sz w:val="24"/>
          <w:szCs w:val="24"/>
        </w:rPr>
        <w:t>Go to the new template, make sure you are in "standard" mode</w:t>
      </w:r>
    </w:p>
    <w:p w:rsidR="0001304D" w:rsidRPr="001303E2" w:rsidRDefault="0001304D" w:rsidP="001303E2">
      <w:pPr>
        <w:pStyle w:val="Nummerierungeinzeili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1303E2">
        <w:rPr>
          <w:sz w:val="24"/>
          <w:szCs w:val="24"/>
        </w:rPr>
        <w:t xml:space="preserve">Select "Paste", then "Insert content" and select "unformatted text" from the drop-down box and confirm with "OK". Your old text will now be inserted into the publication style sheet without the format template. - </w:t>
      </w:r>
      <w:r w:rsidR="0071293F" w:rsidRPr="001303E2">
        <w:rPr>
          <w:b/>
          <w:sz w:val="24"/>
          <w:szCs w:val="24"/>
        </w:rPr>
        <w:t>Do not use STR+V to insert, otherwise all previous formatting of the old text will be inserted into the new text!</w:t>
      </w:r>
    </w:p>
    <w:p w:rsidR="0001304D" w:rsidRPr="001303E2" w:rsidRDefault="0001304D" w:rsidP="001303E2">
      <w:pPr>
        <w:pStyle w:val="Nummerierungeinzeili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1303E2">
        <w:rPr>
          <w:sz w:val="24"/>
          <w:szCs w:val="24"/>
        </w:rPr>
        <w:t>Format the texts accordingly (headings 1., 2.,</w:t>
      </w:r>
      <w:bookmarkStart w:id="0" w:name="_GoBack"/>
      <w:bookmarkEnd w:id="0"/>
      <w:r w:rsidRPr="001303E2">
        <w:rPr>
          <w:sz w:val="24"/>
          <w:szCs w:val="24"/>
        </w:rPr>
        <w:t xml:space="preserve"> etc.)</w:t>
      </w:r>
    </w:p>
    <w:p w:rsidR="0001304D" w:rsidRPr="001303E2" w:rsidRDefault="0001304D" w:rsidP="001303E2">
      <w:pPr>
        <w:pStyle w:val="Nummerierungeinzeili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1303E2">
        <w:rPr>
          <w:sz w:val="24"/>
          <w:szCs w:val="24"/>
        </w:rPr>
        <w:t>It is advisable to proceed step by step to make it easier to reformat the previous formatting.</w:t>
      </w:r>
    </w:p>
    <w:p w:rsidR="0001304D" w:rsidRPr="0001304D" w:rsidRDefault="0001304D" w:rsidP="00130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125A2" w:rsidRPr="00476DAC" w:rsidRDefault="00A125A2" w:rsidP="00476DAC">
      <w:pPr>
        <w:pStyle w:val="berschrift1"/>
      </w:pPr>
      <w:r w:rsidRPr="00476DAC">
        <w:t>Heading 1</w:t>
      </w:r>
      <w:r w:rsidR="00F76BED" w:rsidRPr="00476DAC">
        <w:t xml:space="preserve">: Arial 18, line spacing before 21pt, line spacing after </w:t>
      </w:r>
      <w:r w:rsidR="00A55F4F" w:rsidRPr="00476DAC">
        <w:t>9pt</w:t>
      </w:r>
      <w:r w:rsidR="00476DAC">
        <w:t>, left</w:t>
      </w:r>
    </w:p>
    <w:p w:rsidR="00A125A2" w:rsidRPr="003907F9" w:rsidRDefault="00A125A2" w:rsidP="00476DAC">
      <w:pPr>
        <w:pStyle w:val="berschrift2"/>
      </w:pPr>
      <w:r w:rsidRPr="003907F9">
        <w:t>Heading 2</w:t>
      </w:r>
      <w:r w:rsidR="00F76BED" w:rsidRPr="003907F9">
        <w:t xml:space="preserve">: </w:t>
      </w:r>
      <w:r w:rsidR="00A55F4F" w:rsidRPr="003907F9">
        <w:t>Arial 16</w:t>
      </w:r>
      <w:r w:rsidR="00F76BED" w:rsidRPr="003907F9">
        <w:t>, line spacing before 21pt, line spacing after 9pt</w:t>
      </w:r>
    </w:p>
    <w:p w:rsidR="00A125A2" w:rsidRPr="003907F9" w:rsidRDefault="00A125A2" w:rsidP="00476DAC">
      <w:pPr>
        <w:pStyle w:val="berschrift3"/>
      </w:pPr>
      <w:r w:rsidRPr="003907F9">
        <w:t>Heading 3</w:t>
      </w:r>
      <w:r w:rsidR="00F76BED" w:rsidRPr="003907F9">
        <w:t xml:space="preserve">: </w:t>
      </w:r>
      <w:r w:rsidR="00A55F4F" w:rsidRPr="003907F9">
        <w:t>Arial 14</w:t>
      </w:r>
      <w:r w:rsidR="00F76BED" w:rsidRPr="003907F9">
        <w:t xml:space="preserve">, line spacing before 21pt, line spacing after </w:t>
      </w:r>
      <w:r w:rsidR="00A55F4F" w:rsidRPr="003907F9">
        <w:t>9pt</w:t>
      </w:r>
    </w:p>
    <w:p w:rsidR="00A125A2" w:rsidRDefault="00A125A2" w:rsidP="00476DAC">
      <w:pPr>
        <w:pStyle w:val="berschrift4"/>
      </w:pPr>
      <w:r>
        <w:t xml:space="preserve">Heading 4 </w:t>
      </w:r>
      <w:r w:rsidR="00A55F4F">
        <w:t>Arial 12 12pt 9pt</w:t>
      </w:r>
    </w:p>
    <w:p w:rsidR="00F76BED" w:rsidRDefault="0071293F">
      <w:r>
        <w:t xml:space="preserve">Those who cannot cope with the automatic outline can also switch it off and do everything by hand. </w:t>
      </w:r>
    </w:p>
    <w:p w:rsidR="00A125A2" w:rsidRDefault="00A125A2">
      <w:r>
        <w:t xml:space="preserve">Standard text </w:t>
      </w:r>
      <w:r w:rsidR="00A55F4F">
        <w:t xml:space="preserve">   Times New Roman 13, </w:t>
      </w:r>
      <w:r w:rsidR="00F76BED">
        <w:t xml:space="preserve">line spacing at end of paragraph </w:t>
      </w:r>
      <w:r w:rsidR="00A55F4F">
        <w:t>9pt</w:t>
      </w:r>
      <w:r w:rsidR="00476DAC">
        <w:t>, justified</w:t>
      </w:r>
    </w:p>
    <w:p w:rsidR="00A125A2" w:rsidRDefault="00A125A2" w:rsidP="00AB659D">
      <w:pPr>
        <w:pStyle w:val="Funote"/>
      </w:pPr>
      <w:r w:rsidRPr="00A125A2">
        <w:t>Footnote text</w:t>
      </w:r>
      <w:r w:rsidR="00A55F4F">
        <w:tab/>
      </w:r>
      <w:r w:rsidR="00A55F4F" w:rsidRPr="00AB659D">
        <w:t xml:space="preserve">Arial </w:t>
      </w:r>
      <w:r w:rsidR="00A55F4F">
        <w:t>10.5, after 3pt</w:t>
      </w:r>
    </w:p>
    <w:p w:rsidR="00F87AFF" w:rsidRDefault="00F87AFF" w:rsidP="00F87AFF">
      <w:pPr>
        <w:pStyle w:val="berschrift4"/>
      </w:pPr>
      <w:r>
        <w:t>Citation in text and bibliography</w:t>
      </w:r>
    </w:p>
    <w:p w:rsidR="00A125A2" w:rsidRPr="00C82754" w:rsidRDefault="0001304D">
      <w:r w:rsidRPr="00C82754">
        <w:rPr>
          <w:b/>
        </w:rPr>
        <w:t xml:space="preserve">Citation </w:t>
      </w:r>
      <w:r>
        <w:t xml:space="preserve">in text </w:t>
      </w:r>
      <w:r w:rsidR="00C82754">
        <w:t>and bibliography</w:t>
      </w:r>
      <w:r>
        <w:t xml:space="preserve">: </w:t>
      </w:r>
      <w:r w:rsidR="00C82754">
        <w:rPr>
          <w:rStyle w:val="Kapitlchen"/>
          <w:smallCaps w:val="0"/>
        </w:rPr>
        <w:t>See instructions for final papers</w:t>
      </w:r>
    </w:p>
    <w:p w:rsidR="00C82754" w:rsidRDefault="00C82754" w:rsidP="00F87AFF">
      <w:pPr>
        <w:pStyle w:val="berschrift4"/>
      </w:pPr>
      <w:r>
        <w:lastRenderedPageBreak/>
        <w:t xml:space="preserve">Presentation of figures, tables and </w:t>
      </w:r>
      <w:r w:rsidR="005A0E2D">
        <w:t>overviews:</w:t>
      </w:r>
    </w:p>
    <w:p w:rsidR="00A125A2" w:rsidRDefault="00A125A2">
      <w:pPr>
        <w:pStyle w:val="Abb-berschrift"/>
      </w:pPr>
      <w:r w:rsidRPr="007A0350">
        <w:rPr>
          <w:b/>
        </w:rPr>
        <w:t>Figure 22</w:t>
      </w:r>
      <w:r w:rsidRPr="00D467B2">
        <w:t xml:space="preserve">: </w:t>
      </w:r>
      <w:r>
        <w:tab/>
        <w:t xml:space="preserve">The unheard-of lightness of being presented in a clear illustration. </w:t>
      </w:r>
      <w:r w:rsidR="00A55F4F">
        <w:tab/>
        <w:t xml:space="preserve">TNR12 bold before 12 after 6pt </w:t>
      </w:r>
      <w:r w:rsidR="00B77EB5">
        <w:t>(Ü Fig. heading)</w:t>
      </w:r>
    </w:p>
    <w:p w:rsidR="00A125A2" w:rsidRDefault="00A125A2">
      <w:pPr>
        <w:pStyle w:val="Tabellen-berschrift"/>
      </w:pPr>
      <w:r w:rsidRPr="007A0350">
        <w:rPr>
          <w:b/>
        </w:rPr>
        <w:t>Table 22:</w:t>
      </w:r>
      <w:r>
        <w:tab/>
        <w:t>The outrageous lightness of being presented in a clear table with annotations.</w:t>
      </w:r>
      <w:r w:rsidR="00B77EB5">
        <w:t xml:space="preserve"> (Ü table heading)</w:t>
      </w:r>
    </w:p>
    <w:p w:rsidR="00A125A2" w:rsidRPr="007A0350" w:rsidRDefault="00A125A2" w:rsidP="007A0350">
      <w:pPr>
        <w:pStyle w:val="bersichten-berschrift"/>
      </w:pPr>
      <w:r w:rsidRPr="007A0350">
        <w:rPr>
          <w:b/>
        </w:rPr>
        <w:t>Overview 22:</w:t>
      </w:r>
      <w:r w:rsidRPr="007A0350">
        <w:rPr>
          <w:b/>
        </w:rPr>
        <w:tab/>
      </w:r>
      <w:r w:rsidRPr="007A0350">
        <w:t>The unheard-of lightness of being presented in a clear overview with annotations.</w:t>
      </w:r>
      <w:r w:rsidR="00B77EB5">
        <w:t xml:space="preserve"> (Ü Overview-heading)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01"/>
      </w:tblGrid>
      <w:tr w:rsidR="00AB659D" w:rsidTr="00AB659D">
        <w:tc>
          <w:tcPr>
            <w:tcW w:w="9551" w:type="dxa"/>
          </w:tcPr>
          <w:p w:rsidR="00AB659D" w:rsidRDefault="00AB659D" w:rsidP="0071293F">
            <w:pPr>
              <w:pStyle w:val="Tabellentext"/>
            </w:pPr>
            <w:r>
              <w:t>Text in tables and figures</w:t>
            </w:r>
            <w:r w:rsidR="00B77EB5">
              <w:t xml:space="preserve">, Arial 11, </w:t>
            </w:r>
            <w:r w:rsidR="0071293F">
              <w:t xml:space="preserve">distance before/after each </w:t>
            </w:r>
            <w:r w:rsidR="00B77EB5">
              <w:t>3pt</w:t>
            </w:r>
          </w:p>
        </w:tc>
      </w:tr>
    </w:tbl>
    <w:p w:rsidR="00A125A2" w:rsidRPr="007A0350" w:rsidRDefault="00A125A2" w:rsidP="007A0350"/>
    <w:p w:rsidR="006E3DBD" w:rsidRPr="006E3DBD" w:rsidRDefault="006E3DBD" w:rsidP="00F87AFF">
      <w:pPr>
        <w:pStyle w:val="AufzhlungletzteZeile"/>
        <w:numPr>
          <w:ilvl w:val="0"/>
          <w:numId w:val="0"/>
        </w:numPr>
        <w:rPr>
          <w:lang w:val="de-DE"/>
        </w:rPr>
      </w:pPr>
    </w:p>
    <w:sectPr w:rsidR="006E3DBD" w:rsidRPr="006E3DBD" w:rsidSect="001303E2">
      <w:footerReference w:type="even" r:id="rId8"/>
      <w:footerReference w:type="default" r:id="rId9"/>
      <w:pgSz w:w="11906" w:h="16838" w:code="9"/>
      <w:pgMar w:top="567" w:right="964" w:bottom="567" w:left="964" w:header="737" w:footer="737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6E1" w:rsidRDefault="005466E1" w:rsidP="00476DAC">
      <w:pPr>
        <w:pStyle w:val="berschrift3"/>
      </w:pPr>
      <w:r>
        <w:separator/>
      </w:r>
    </w:p>
  </w:endnote>
  <w:endnote w:type="continuationSeparator" w:id="0">
    <w:p w:rsidR="005466E1" w:rsidRDefault="005466E1" w:rsidP="00476DAC">
      <w:pPr>
        <w:pStyle w:val="berschrift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DAC" w:rsidRDefault="00C62790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 w:rsidR="00476DAC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74CFA">
      <w:rPr>
        <w:rStyle w:val="Seitenzahl"/>
        <w:noProof/>
      </w:rPr>
      <w:t>2</w:t>
    </w:r>
    <w:r>
      <w:rPr>
        <w:rStyle w:val="Seitenzahl"/>
      </w:rPr>
      <w:fldChar w:fldCharType="end"/>
    </w:r>
  </w:p>
  <w:p w:rsidR="00476DAC" w:rsidRDefault="00476DAC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DAC" w:rsidRDefault="00C62790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 w:rsidR="00476DAC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74CFA">
      <w:rPr>
        <w:rStyle w:val="Seitenzahl"/>
        <w:noProof/>
      </w:rPr>
      <w:t>1</w:t>
    </w:r>
    <w:r>
      <w:rPr>
        <w:rStyle w:val="Seitenzahl"/>
      </w:rPr>
      <w:fldChar w:fldCharType="end"/>
    </w:r>
  </w:p>
  <w:p w:rsidR="00476DAC" w:rsidRDefault="00476DAC">
    <w:pPr>
      <w:pStyle w:val="Fuzeile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6E1" w:rsidRDefault="005466E1" w:rsidP="00476DAC">
      <w:pPr>
        <w:pStyle w:val="berschrift3"/>
      </w:pPr>
      <w:r>
        <w:separator/>
      </w:r>
    </w:p>
  </w:footnote>
  <w:footnote w:type="continuationSeparator" w:id="0">
    <w:p w:rsidR="005466E1" w:rsidRDefault="005466E1" w:rsidP="00476DAC">
      <w:pPr>
        <w:pStyle w:val="berschrift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E6B5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94D9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B68E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6811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D8F1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86F6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58F7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E471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92B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22A4A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973BE7"/>
    <w:multiLevelType w:val="hybridMultilevel"/>
    <w:tmpl w:val="B7CCC2F4"/>
    <w:lvl w:ilvl="0" w:tplc="26701B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B1B22"/>
    <w:multiLevelType w:val="hybridMultilevel"/>
    <w:tmpl w:val="D0721F9A"/>
    <w:lvl w:ilvl="0" w:tplc="AF92F01A">
      <w:start w:val="1"/>
      <w:numFmt w:val="bullet"/>
      <w:pStyle w:val="Aufzhlungeinzeilig"/>
      <w:lvlText w:val=""/>
      <w:lvlJc w:val="left"/>
      <w:pPr>
        <w:ind w:left="587" w:hanging="360"/>
      </w:pPr>
      <w:rPr>
        <w:rFonts w:ascii="Symbol" w:hAnsi="Symbol" w:cs="Times New Roman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2" w15:restartNumberingAfterBreak="0">
    <w:nsid w:val="39F236AB"/>
    <w:multiLevelType w:val="multilevel"/>
    <w:tmpl w:val="A21C7F30"/>
    <w:lvl w:ilvl="0">
      <w:start w:val="1"/>
      <w:numFmt w:val="decimal"/>
      <w:pStyle w:val="berschrift1"/>
      <w:lvlText w:val="%1."/>
      <w:lvlJc w:val="left"/>
      <w:pPr>
        <w:ind w:left="432" w:hanging="432"/>
      </w:pPr>
      <w:rPr>
        <w:rFonts w:ascii="Arial" w:eastAsia="Times New Roman" w:hAnsi="Arial" w:cs="Times New Roman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9AE639D"/>
    <w:multiLevelType w:val="hybridMultilevel"/>
    <w:tmpl w:val="6B9EF7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A1F56"/>
    <w:multiLevelType w:val="hybridMultilevel"/>
    <w:tmpl w:val="7E7A8F2A"/>
    <w:lvl w:ilvl="0" w:tplc="DBEC9A94">
      <w:start w:val="1"/>
      <w:numFmt w:val="decimal"/>
      <w:pStyle w:val="Nummerierungeinzeili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E34"/>
    <w:rsid w:val="0001304D"/>
    <w:rsid w:val="00016CB5"/>
    <w:rsid w:val="00030B6F"/>
    <w:rsid w:val="001303E2"/>
    <w:rsid w:val="001E122B"/>
    <w:rsid w:val="001F2867"/>
    <w:rsid w:val="00251379"/>
    <w:rsid w:val="00304E34"/>
    <w:rsid w:val="00313952"/>
    <w:rsid w:val="003907F9"/>
    <w:rsid w:val="003B79F1"/>
    <w:rsid w:val="00467B6D"/>
    <w:rsid w:val="00476DAC"/>
    <w:rsid w:val="005466E1"/>
    <w:rsid w:val="005A0E2D"/>
    <w:rsid w:val="00670EFD"/>
    <w:rsid w:val="006E3DBD"/>
    <w:rsid w:val="0071293F"/>
    <w:rsid w:val="00772002"/>
    <w:rsid w:val="007A0350"/>
    <w:rsid w:val="007C542B"/>
    <w:rsid w:val="00812970"/>
    <w:rsid w:val="00874CFA"/>
    <w:rsid w:val="008A080C"/>
    <w:rsid w:val="009010AA"/>
    <w:rsid w:val="00A0777D"/>
    <w:rsid w:val="00A125A2"/>
    <w:rsid w:val="00A55F4F"/>
    <w:rsid w:val="00AA4CEB"/>
    <w:rsid w:val="00AB659D"/>
    <w:rsid w:val="00B77EB5"/>
    <w:rsid w:val="00C62790"/>
    <w:rsid w:val="00C82754"/>
    <w:rsid w:val="00D10E12"/>
    <w:rsid w:val="00D467B2"/>
    <w:rsid w:val="00D854BA"/>
    <w:rsid w:val="00E01E5E"/>
    <w:rsid w:val="00E35BFA"/>
    <w:rsid w:val="00F444EA"/>
    <w:rsid w:val="00F76BED"/>
    <w:rsid w:val="00F87AFF"/>
    <w:rsid w:val="00F9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4F6D77"/>
  <w15:docId w15:val="{04A657E4-C62B-4363-B1FD-426137D0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after="18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C542B"/>
    <w:rPr>
      <w:sz w:val="26"/>
    </w:rPr>
  </w:style>
  <w:style w:type="paragraph" w:styleId="berschrift1">
    <w:name w:val="heading 1"/>
    <w:basedOn w:val="Standard"/>
    <w:next w:val="Standard"/>
    <w:qFormat/>
    <w:rsid w:val="00476DAC"/>
    <w:pPr>
      <w:keepNext/>
      <w:keepLines/>
      <w:numPr>
        <w:numId w:val="12"/>
      </w:numPr>
      <w:suppressAutoHyphens/>
      <w:spacing w:before="420"/>
      <w:ind w:left="567" w:hanging="567"/>
      <w:jc w:val="left"/>
      <w:outlineLvl w:val="0"/>
    </w:pPr>
    <w:rPr>
      <w:rFonts w:ascii="Arial" w:hAnsi="Arial"/>
      <w:b/>
      <w:sz w:val="36"/>
    </w:rPr>
  </w:style>
  <w:style w:type="paragraph" w:styleId="berschrift2">
    <w:name w:val="heading 2"/>
    <w:basedOn w:val="berschrift1"/>
    <w:next w:val="Standard"/>
    <w:qFormat/>
    <w:rsid w:val="007C542B"/>
    <w:pPr>
      <w:numPr>
        <w:ilvl w:val="1"/>
      </w:numPr>
      <w:outlineLvl w:val="1"/>
    </w:pPr>
    <w:rPr>
      <w:sz w:val="32"/>
    </w:rPr>
  </w:style>
  <w:style w:type="paragraph" w:styleId="berschrift3">
    <w:name w:val="heading 3"/>
    <w:basedOn w:val="berschrift1"/>
    <w:next w:val="Standard"/>
    <w:qFormat/>
    <w:rsid w:val="007C542B"/>
    <w:pPr>
      <w:numPr>
        <w:ilvl w:val="2"/>
      </w:numPr>
      <w:outlineLvl w:val="2"/>
    </w:pPr>
    <w:rPr>
      <w:sz w:val="28"/>
    </w:rPr>
  </w:style>
  <w:style w:type="paragraph" w:styleId="berschrift4">
    <w:name w:val="heading 4"/>
    <w:basedOn w:val="berschrift1"/>
    <w:next w:val="Standard"/>
    <w:qFormat/>
    <w:rsid w:val="007C542B"/>
    <w:pPr>
      <w:numPr>
        <w:ilvl w:val="3"/>
      </w:numPr>
      <w:outlineLvl w:val="3"/>
    </w:pPr>
    <w:rPr>
      <w:sz w:val="24"/>
    </w:rPr>
  </w:style>
  <w:style w:type="paragraph" w:styleId="berschrift5">
    <w:name w:val="heading 5"/>
    <w:basedOn w:val="Standard"/>
    <w:next w:val="Standard"/>
    <w:autoRedefine/>
    <w:qFormat/>
    <w:rsid w:val="007C542B"/>
    <w:pPr>
      <w:keepNext/>
      <w:keepLines/>
      <w:numPr>
        <w:ilvl w:val="4"/>
        <w:numId w:val="12"/>
      </w:numPr>
      <w:suppressAutoHyphens/>
      <w:spacing w:before="240"/>
      <w:jc w:val="left"/>
      <w:outlineLvl w:val="4"/>
    </w:pPr>
    <w:rPr>
      <w:rFonts w:ascii="Arial" w:hAnsi="Arial"/>
      <w:b/>
      <w:sz w:val="24"/>
    </w:rPr>
  </w:style>
  <w:style w:type="paragraph" w:styleId="berschrift6">
    <w:name w:val="heading 6"/>
    <w:basedOn w:val="Standard"/>
    <w:next w:val="Standard"/>
    <w:qFormat/>
    <w:rsid w:val="007C542B"/>
    <w:pPr>
      <w:keepNext/>
      <w:numPr>
        <w:ilvl w:val="5"/>
        <w:numId w:val="12"/>
      </w:numPr>
      <w:spacing w:before="240"/>
      <w:jc w:val="left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E3DBD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E3DBD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E3DBD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1E122B"/>
    <w:pPr>
      <w:tabs>
        <w:tab w:val="center" w:pos="4536"/>
        <w:tab w:val="right" w:pos="9072"/>
      </w:tabs>
    </w:pPr>
  </w:style>
  <w:style w:type="paragraph" w:customStyle="1" w:styleId="Funote">
    <w:name w:val="Fußnote"/>
    <w:basedOn w:val="Funotentext"/>
    <w:link w:val="FunoteZchn"/>
    <w:qFormat/>
    <w:rsid w:val="00AB659D"/>
  </w:style>
  <w:style w:type="paragraph" w:styleId="Verzeichnis1">
    <w:name w:val="toc 1"/>
    <w:basedOn w:val="Standard"/>
    <w:next w:val="Standard"/>
    <w:autoRedefine/>
    <w:semiHidden/>
    <w:rsid w:val="001E122B"/>
    <w:pPr>
      <w:tabs>
        <w:tab w:val="right" w:leader="dot" w:pos="9412"/>
      </w:tabs>
      <w:spacing w:before="180"/>
      <w:ind w:left="964" w:hanging="964"/>
    </w:pPr>
    <w:rPr>
      <w:noProof/>
    </w:rPr>
  </w:style>
  <w:style w:type="paragraph" w:styleId="Verzeichnis2">
    <w:name w:val="toc 2"/>
    <w:basedOn w:val="Verzeichnis1"/>
    <w:next w:val="Standard"/>
    <w:autoRedefine/>
    <w:semiHidden/>
    <w:rsid w:val="001E122B"/>
  </w:style>
  <w:style w:type="paragraph" w:styleId="Verzeichnis3">
    <w:name w:val="toc 3"/>
    <w:basedOn w:val="Verzeichnis2"/>
    <w:next w:val="Standard"/>
    <w:autoRedefine/>
    <w:semiHidden/>
    <w:rsid w:val="001E122B"/>
    <w:pPr>
      <w:spacing w:before="0"/>
    </w:pPr>
  </w:style>
  <w:style w:type="paragraph" w:styleId="Verzeichnis4">
    <w:name w:val="toc 4"/>
    <w:basedOn w:val="Verzeichnis3"/>
    <w:next w:val="Standard"/>
    <w:autoRedefine/>
    <w:semiHidden/>
    <w:rsid w:val="001E122B"/>
  </w:style>
  <w:style w:type="paragraph" w:customStyle="1" w:styleId="bersichten-berschrift">
    <w:name w:val="Ü Übersichten-Überschrift"/>
    <w:basedOn w:val="Standard"/>
    <w:next w:val="Standard"/>
    <w:rsid w:val="001E122B"/>
    <w:pPr>
      <w:keepNext/>
      <w:spacing w:before="240" w:after="120"/>
      <w:ind w:left="1503" w:hanging="1503"/>
      <w:jc w:val="left"/>
    </w:pPr>
    <w:rPr>
      <w:bCs/>
      <w:sz w:val="24"/>
    </w:rPr>
  </w:style>
  <w:style w:type="paragraph" w:customStyle="1" w:styleId="Abb-berschrift">
    <w:name w:val="Ü Abb-Überschrift"/>
    <w:basedOn w:val="Standard"/>
    <w:next w:val="Standard"/>
    <w:rsid w:val="001E122B"/>
    <w:pPr>
      <w:keepNext/>
      <w:spacing w:before="240" w:after="120"/>
      <w:ind w:left="1588" w:hanging="1588"/>
      <w:jc w:val="left"/>
    </w:pPr>
    <w:rPr>
      <w:bCs/>
      <w:sz w:val="24"/>
    </w:rPr>
  </w:style>
  <w:style w:type="paragraph" w:customStyle="1" w:styleId="Tabellen-berschrift">
    <w:name w:val="Ü Tabellen-Überschrift"/>
    <w:basedOn w:val="Abb-berschrift"/>
    <w:next w:val="Standard"/>
    <w:rsid w:val="001E122B"/>
    <w:pPr>
      <w:ind w:left="1287" w:hanging="1287"/>
    </w:pPr>
  </w:style>
  <w:style w:type="character" w:styleId="Seitenzahl">
    <w:name w:val="page number"/>
    <w:basedOn w:val="Absatz-Standardschriftart"/>
    <w:semiHidden/>
    <w:rsid w:val="001E122B"/>
    <w:rPr>
      <w:rFonts w:ascii="Arial" w:hAnsi="Arial"/>
      <w:sz w:val="24"/>
    </w:rPr>
  </w:style>
  <w:style w:type="paragraph" w:customStyle="1" w:styleId="Tabellentext">
    <w:name w:val="Tabellentext"/>
    <w:basedOn w:val="Standard"/>
    <w:next w:val="Standard"/>
    <w:rsid w:val="00F92654"/>
    <w:pPr>
      <w:spacing w:before="60" w:after="60"/>
      <w:ind w:left="425" w:hanging="425"/>
      <w:jc w:val="left"/>
    </w:pPr>
    <w:rPr>
      <w:rFonts w:ascii="Arial" w:hAnsi="Arial"/>
      <w:sz w:val="22"/>
    </w:rPr>
  </w:style>
  <w:style w:type="paragraph" w:styleId="Literaturverzeichnis">
    <w:name w:val="Bibliography"/>
    <w:basedOn w:val="Standard"/>
    <w:rsid w:val="001E122B"/>
    <w:pPr>
      <w:spacing w:after="60"/>
      <w:ind w:left="340" w:hanging="340"/>
      <w:jc w:val="left"/>
    </w:pPr>
    <w:rPr>
      <w:rFonts w:ascii="Arial" w:hAnsi="Arial"/>
      <w:sz w:val="21"/>
    </w:rPr>
  </w:style>
  <w:style w:type="character" w:customStyle="1" w:styleId="Kapitlchen">
    <w:name w:val="Kapitälchen"/>
    <w:basedOn w:val="Absatz-Standardschriftart"/>
    <w:rsid w:val="001E122B"/>
    <w:rPr>
      <w:smallCaps/>
    </w:rPr>
  </w:style>
  <w:style w:type="paragraph" w:styleId="Funotentext">
    <w:name w:val="footnote text"/>
    <w:basedOn w:val="Standard"/>
    <w:link w:val="FunotentextZchn"/>
    <w:semiHidden/>
    <w:qFormat/>
    <w:rsid w:val="00A125A2"/>
    <w:pPr>
      <w:tabs>
        <w:tab w:val="left" w:pos="284"/>
      </w:tabs>
      <w:spacing w:after="60"/>
    </w:pPr>
    <w:rPr>
      <w:rFonts w:ascii="Arial" w:hAnsi="Arial"/>
      <w:spacing w:val="-2"/>
      <w:sz w:val="21"/>
    </w:rPr>
  </w:style>
  <w:style w:type="character" w:styleId="Funotenzeichen">
    <w:name w:val="footnote reference"/>
    <w:basedOn w:val="Absatz-Standardschriftart"/>
    <w:semiHidden/>
    <w:rsid w:val="001E122B"/>
    <w:rPr>
      <w:vertAlign w:val="superscript"/>
    </w:rPr>
  </w:style>
  <w:style w:type="paragraph" w:styleId="Fuzeile">
    <w:name w:val="footer"/>
    <w:basedOn w:val="Standard"/>
    <w:semiHidden/>
    <w:rsid w:val="001E122B"/>
    <w:pPr>
      <w:tabs>
        <w:tab w:val="center" w:pos="4536"/>
        <w:tab w:val="right" w:pos="9072"/>
      </w:tabs>
    </w:pPr>
    <w:rPr>
      <w:rFonts w:ascii="Arial" w:hAnsi="Arial"/>
      <w:sz w:val="21"/>
    </w:rPr>
  </w:style>
  <w:style w:type="character" w:customStyle="1" w:styleId="FunotentextZchn">
    <w:name w:val="Fußnotentext Zchn"/>
    <w:basedOn w:val="Absatz-Standardschriftart"/>
    <w:link w:val="Funotentext"/>
    <w:semiHidden/>
    <w:rsid w:val="00313952"/>
    <w:rPr>
      <w:rFonts w:ascii="Arial" w:hAnsi="Arial"/>
      <w:spacing w:val="-2"/>
      <w:sz w:val="21"/>
    </w:rPr>
  </w:style>
  <w:style w:type="character" w:customStyle="1" w:styleId="FunoteZchn">
    <w:name w:val="Fußnote Zchn"/>
    <w:basedOn w:val="FunotentextZchn"/>
    <w:link w:val="Funote"/>
    <w:rsid w:val="00AB659D"/>
    <w:rPr>
      <w:rFonts w:ascii="Arial" w:hAnsi="Arial"/>
      <w:spacing w:val="-2"/>
      <w:sz w:val="21"/>
    </w:rPr>
  </w:style>
  <w:style w:type="table" w:styleId="Tabellenraster">
    <w:name w:val="Table Grid"/>
    <w:basedOn w:val="NormaleTabelle"/>
    <w:uiPriority w:val="59"/>
    <w:rsid w:val="00AB659D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ufzhlungletzteZeile">
    <w:name w:val="Aufzählung letzte Zeile"/>
    <w:basedOn w:val="Aufzhlungeinzeilig"/>
    <w:next w:val="Standard"/>
    <w:qFormat/>
    <w:rsid w:val="006E3DBD"/>
    <w:pPr>
      <w:spacing w:after="180"/>
    </w:pPr>
  </w:style>
  <w:style w:type="paragraph" w:customStyle="1" w:styleId="Aufzhlungeinzeilig">
    <w:name w:val="Aufzählung einzeilig"/>
    <w:basedOn w:val="Standard"/>
    <w:qFormat/>
    <w:rsid w:val="006E3DBD"/>
    <w:pPr>
      <w:numPr>
        <w:numId w:val="14"/>
      </w:numPr>
      <w:tabs>
        <w:tab w:val="left" w:pos="227"/>
      </w:tabs>
      <w:spacing w:after="60"/>
      <w:ind w:left="227" w:hanging="227"/>
    </w:pPr>
    <w:rPr>
      <w:kern w:val="24"/>
      <w:szCs w:val="40"/>
      <w:lang w:val="en-US"/>
    </w:rPr>
  </w:style>
  <w:style w:type="paragraph" w:styleId="Aufzhlungszeichen">
    <w:name w:val="List Bullet"/>
    <w:basedOn w:val="Standard"/>
    <w:uiPriority w:val="99"/>
    <w:semiHidden/>
    <w:unhideWhenUsed/>
    <w:rsid w:val="00E01E5E"/>
    <w:pPr>
      <w:numPr>
        <w:numId w:val="1"/>
      </w:numPr>
      <w:contextualSpacing/>
    </w:p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E3DBD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E3DB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E3D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merierungeinzeilig">
    <w:name w:val="Nummerierung einzeilig"/>
    <w:basedOn w:val="Standard"/>
    <w:qFormat/>
    <w:rsid w:val="006E3DBD"/>
    <w:pPr>
      <w:numPr>
        <w:numId w:val="15"/>
      </w:numPr>
      <w:tabs>
        <w:tab w:val="left" w:pos="567"/>
      </w:tabs>
      <w:spacing w:after="60"/>
      <w:ind w:left="397" w:hanging="397"/>
    </w:pPr>
  </w:style>
  <w:style w:type="paragraph" w:customStyle="1" w:styleId="NummerierungletzteZeile">
    <w:name w:val="Nummerierung letzte Zeile"/>
    <w:basedOn w:val="Nummerierungeinzeilig"/>
    <w:next w:val="Standard"/>
    <w:qFormat/>
    <w:rsid w:val="0001304D"/>
    <w:pPr>
      <w:spacing w:after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FGA\PUBLIK\0_Formatvorlagen\Publik_dt_neu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E40C8-4443-46C5-9FDF-5702E1EC1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Publik_dt_neu</Template>
  <TotalTime>0</TotalTime>
  <Pages>2</Pages>
  <Words>345</Words>
  <Characters>1663</Characters>
  <Application>Microsoft Office Word</Application>
  <DocSecurity>0</DocSecurity>
  <Lines>13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Regina Jungreitmeier</cp:lastModifiedBy>
  <cp:revision>2</cp:revision>
  <cp:lastPrinted>2012-08-02T12:59:00Z</cp:lastPrinted>
  <dcterms:created xsi:type="dcterms:W3CDTF">2020-11-30T10:29:00Z</dcterms:created>
  <dcterms:modified xsi:type="dcterms:W3CDTF">2020-11-30T10:29:00Z</dcterms:modified>
</cp:coreProperties>
</file>